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E" w:rsidRPr="00355BA8" w:rsidRDefault="003175CE" w:rsidP="003175CE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DE2BEB" w:rsidRDefault="003175CE" w:rsidP="003175CE">
      <w:pPr>
        <w:pBdr>
          <w:bottom w:val="single" w:sz="12" w:space="1" w:color="auto"/>
        </w:pBdr>
        <w:spacing w:after="0"/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Course Registration Form</w:t>
      </w:r>
      <w:r>
        <w:rPr>
          <w:rFonts w:ascii="Verdana" w:hAnsi="Verdana"/>
          <w:color w:val="001674"/>
          <w:sz w:val="40"/>
          <w:szCs w:val="40"/>
        </w:rPr>
        <w:tab/>
      </w:r>
      <w:r>
        <w:rPr>
          <w:rFonts w:ascii="Verdana" w:hAnsi="Verdana"/>
          <w:color w:val="001674"/>
          <w:sz w:val="40"/>
          <w:szCs w:val="40"/>
        </w:rPr>
        <w:tab/>
      </w:r>
      <w:r>
        <w:rPr>
          <w:rFonts w:ascii="Verdana" w:hAnsi="Verdana"/>
          <w:color w:val="001674"/>
          <w:sz w:val="40"/>
          <w:szCs w:val="40"/>
        </w:rPr>
        <w:tab/>
      </w:r>
      <w:r>
        <w:rPr>
          <w:rFonts w:ascii="Verdana" w:hAnsi="Verdana"/>
          <w:color w:val="001674"/>
          <w:sz w:val="40"/>
          <w:szCs w:val="40"/>
        </w:rPr>
        <w:tab/>
      </w:r>
      <w:r>
        <w:rPr>
          <w:rFonts w:ascii="Verdana" w:hAnsi="Verdana"/>
          <w:color w:val="001674"/>
          <w:sz w:val="40"/>
          <w:szCs w:val="40"/>
        </w:rPr>
        <w:tab/>
      </w:r>
    </w:p>
    <w:p w:rsidR="003175CE" w:rsidRPr="00152F08" w:rsidRDefault="003175CE" w:rsidP="003175CE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001674"/>
          <w:sz w:val="2"/>
          <w:szCs w:val="2"/>
        </w:rPr>
      </w:pPr>
    </w:p>
    <w:p w:rsidR="003175CE" w:rsidRDefault="003175CE" w:rsidP="003175CE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7F5B29" w:rsidRDefault="007F5B29" w:rsidP="003175CE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7F5B29" w:rsidRPr="000B79AA" w:rsidRDefault="007F5B29" w:rsidP="003175CE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236"/>
        <w:gridCol w:w="851"/>
        <w:gridCol w:w="13"/>
        <w:gridCol w:w="437"/>
        <w:gridCol w:w="486"/>
        <w:gridCol w:w="148"/>
        <w:gridCol w:w="2219"/>
        <w:gridCol w:w="873"/>
        <w:gridCol w:w="242"/>
        <w:gridCol w:w="13"/>
      </w:tblGrid>
      <w:tr w:rsidR="003175CE" w:rsidRPr="007F5B29" w:rsidTr="00CB2C44">
        <w:trPr>
          <w:jc w:val="center"/>
        </w:trPr>
        <w:tc>
          <w:tcPr>
            <w:tcW w:w="5582" w:type="dxa"/>
            <w:gridSpan w:val="4"/>
            <w:tcBorders>
              <w:bottom w:val="single" w:sz="4" w:space="0" w:color="auto"/>
            </w:tcBorders>
          </w:tcPr>
          <w:p w:rsidR="007F5B29" w:rsidRPr="007F5B29" w:rsidRDefault="007F5B29">
            <w:pPr>
              <w:rPr>
                <w:sz w:val="32"/>
              </w:rPr>
            </w:pPr>
          </w:p>
        </w:tc>
        <w:tc>
          <w:tcPr>
            <w:tcW w:w="923" w:type="dxa"/>
            <w:gridSpan w:val="2"/>
          </w:tcPr>
          <w:p w:rsidR="003175CE" w:rsidRPr="007F5B29" w:rsidRDefault="003175CE">
            <w:pPr>
              <w:rPr>
                <w:sz w:val="32"/>
              </w:rPr>
            </w:pP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3175CE" w:rsidRPr="007F5B29" w:rsidRDefault="003175CE">
            <w:pPr>
              <w:rPr>
                <w:sz w:val="32"/>
              </w:rPr>
            </w:pPr>
          </w:p>
        </w:tc>
      </w:tr>
      <w:tr w:rsidR="003175CE" w:rsidRPr="002525FB" w:rsidTr="00CB2C44">
        <w:trPr>
          <w:jc w:val="center"/>
        </w:trPr>
        <w:tc>
          <w:tcPr>
            <w:tcW w:w="5582" w:type="dxa"/>
            <w:gridSpan w:val="4"/>
            <w:tcBorders>
              <w:top w:val="single" w:sz="4" w:space="0" w:color="auto"/>
            </w:tcBorders>
          </w:tcPr>
          <w:p w:rsidR="003175CE" w:rsidRPr="006D4E63" w:rsidRDefault="002525FB">
            <w:pPr>
              <w:rPr>
                <w:b/>
                <w:sz w:val="28"/>
              </w:rPr>
            </w:pPr>
            <w:r w:rsidRPr="006D4E63">
              <w:rPr>
                <w:b/>
                <w:sz w:val="28"/>
              </w:rPr>
              <w:t>Student Name</w:t>
            </w:r>
          </w:p>
        </w:tc>
        <w:tc>
          <w:tcPr>
            <w:tcW w:w="923" w:type="dxa"/>
            <w:gridSpan w:val="2"/>
          </w:tcPr>
          <w:p w:rsidR="003175CE" w:rsidRPr="002525FB" w:rsidRDefault="003175CE">
            <w:pPr>
              <w:rPr>
                <w:sz w:val="28"/>
              </w:rPr>
            </w:pPr>
          </w:p>
        </w:tc>
        <w:tc>
          <w:tcPr>
            <w:tcW w:w="3495" w:type="dxa"/>
            <w:gridSpan w:val="5"/>
            <w:tcBorders>
              <w:top w:val="single" w:sz="4" w:space="0" w:color="auto"/>
            </w:tcBorders>
          </w:tcPr>
          <w:p w:rsidR="003175CE" w:rsidRPr="006D4E63" w:rsidRDefault="003175CE" w:rsidP="002525FB">
            <w:pPr>
              <w:rPr>
                <w:b/>
                <w:sz w:val="28"/>
              </w:rPr>
            </w:pPr>
            <w:r w:rsidRPr="006D4E63">
              <w:rPr>
                <w:b/>
                <w:sz w:val="28"/>
              </w:rPr>
              <w:t>UFID</w:t>
            </w:r>
          </w:p>
        </w:tc>
      </w:tr>
      <w:tr w:rsidR="0033045A" w:rsidRPr="00225E81" w:rsidTr="00CB2C44">
        <w:trPr>
          <w:jc w:val="center"/>
        </w:trPr>
        <w:tc>
          <w:tcPr>
            <w:tcW w:w="5582" w:type="dxa"/>
            <w:gridSpan w:val="4"/>
          </w:tcPr>
          <w:p w:rsidR="0033045A" w:rsidRPr="00225E81" w:rsidRDefault="0033045A">
            <w:pPr>
              <w:rPr>
                <w:sz w:val="4"/>
              </w:rPr>
            </w:pPr>
          </w:p>
        </w:tc>
        <w:tc>
          <w:tcPr>
            <w:tcW w:w="923" w:type="dxa"/>
            <w:gridSpan w:val="2"/>
          </w:tcPr>
          <w:p w:rsidR="0033045A" w:rsidRPr="00225E81" w:rsidRDefault="0033045A">
            <w:pPr>
              <w:rPr>
                <w:sz w:val="4"/>
              </w:rPr>
            </w:pPr>
          </w:p>
        </w:tc>
        <w:tc>
          <w:tcPr>
            <w:tcW w:w="3495" w:type="dxa"/>
            <w:gridSpan w:val="5"/>
          </w:tcPr>
          <w:p w:rsidR="0033045A" w:rsidRPr="00225E81" w:rsidRDefault="0033045A" w:rsidP="002525FB">
            <w:pPr>
              <w:rPr>
                <w:sz w:val="4"/>
              </w:rPr>
            </w:pPr>
          </w:p>
        </w:tc>
      </w:tr>
      <w:tr w:rsidR="0033045A" w:rsidRPr="006D4E63" w:rsidTr="00CB2C44">
        <w:trPr>
          <w:gridAfter w:val="2"/>
          <w:wAfter w:w="255" w:type="dxa"/>
          <w:jc w:val="center"/>
        </w:trPr>
        <w:tc>
          <w:tcPr>
            <w:tcW w:w="4482" w:type="dxa"/>
          </w:tcPr>
          <w:p w:rsidR="0033045A" w:rsidRPr="006D4E63" w:rsidRDefault="0033045A">
            <w:pPr>
              <w:rPr>
                <w:sz w:val="6"/>
              </w:rPr>
            </w:pPr>
          </w:p>
        </w:tc>
        <w:tc>
          <w:tcPr>
            <w:tcW w:w="236" w:type="dxa"/>
          </w:tcPr>
          <w:p w:rsidR="0033045A" w:rsidRPr="006D4E63" w:rsidRDefault="0033045A" w:rsidP="002525FB">
            <w:pPr>
              <w:rPr>
                <w:sz w:val="6"/>
              </w:rPr>
            </w:pPr>
          </w:p>
        </w:tc>
        <w:tc>
          <w:tcPr>
            <w:tcW w:w="851" w:type="dxa"/>
          </w:tcPr>
          <w:p w:rsidR="0033045A" w:rsidRPr="006D4E63" w:rsidRDefault="0033045A" w:rsidP="002525FB">
            <w:pPr>
              <w:rPr>
                <w:sz w:val="6"/>
              </w:rPr>
            </w:pPr>
          </w:p>
        </w:tc>
        <w:tc>
          <w:tcPr>
            <w:tcW w:w="450" w:type="dxa"/>
            <w:gridSpan w:val="2"/>
          </w:tcPr>
          <w:p w:rsidR="0033045A" w:rsidRPr="006D4E63" w:rsidRDefault="0033045A" w:rsidP="002525FB">
            <w:pPr>
              <w:rPr>
                <w:sz w:val="6"/>
              </w:rPr>
            </w:pPr>
          </w:p>
        </w:tc>
        <w:tc>
          <w:tcPr>
            <w:tcW w:w="2853" w:type="dxa"/>
            <w:gridSpan w:val="3"/>
          </w:tcPr>
          <w:p w:rsidR="0033045A" w:rsidRPr="006D4E63" w:rsidRDefault="0033045A" w:rsidP="002525FB">
            <w:pPr>
              <w:rPr>
                <w:sz w:val="6"/>
              </w:rPr>
            </w:pPr>
          </w:p>
        </w:tc>
        <w:tc>
          <w:tcPr>
            <w:tcW w:w="873" w:type="dxa"/>
          </w:tcPr>
          <w:p w:rsidR="0033045A" w:rsidRPr="006D4E63" w:rsidRDefault="0033045A" w:rsidP="002525FB">
            <w:pPr>
              <w:rPr>
                <w:sz w:val="6"/>
              </w:rPr>
            </w:pPr>
          </w:p>
        </w:tc>
      </w:tr>
      <w:tr w:rsidR="00023862" w:rsidRPr="002525FB" w:rsidTr="00CB2C44">
        <w:trPr>
          <w:gridAfter w:val="1"/>
          <w:wAfter w:w="13" w:type="dxa"/>
          <w:jc w:val="center"/>
        </w:trPr>
        <w:tc>
          <w:tcPr>
            <w:tcW w:w="6653" w:type="dxa"/>
            <w:gridSpan w:val="7"/>
          </w:tcPr>
          <w:p w:rsidR="00023862" w:rsidRPr="002525FB" w:rsidRDefault="00CB2C44" w:rsidP="009A346F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023862">
              <w:rPr>
                <w:sz w:val="28"/>
              </w:rPr>
              <w:t xml:space="preserve">lease list your anticipated date of graduation </w:t>
            </w:r>
            <w:r w:rsidR="009A346F">
              <w:rPr>
                <w:sz w:val="28"/>
              </w:rPr>
              <w:t>: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</w:tcPr>
          <w:p w:rsidR="00023862" w:rsidRDefault="00023862" w:rsidP="00F04E12">
            <w:pPr>
              <w:rPr>
                <w:sz w:val="28"/>
              </w:rPr>
            </w:pPr>
          </w:p>
        </w:tc>
      </w:tr>
      <w:tr w:rsidR="009A346F" w:rsidRPr="002525FB" w:rsidTr="00CB2C44">
        <w:trPr>
          <w:gridAfter w:val="1"/>
          <w:wAfter w:w="13" w:type="dxa"/>
          <w:jc w:val="center"/>
        </w:trPr>
        <w:tc>
          <w:tcPr>
            <w:tcW w:w="6653" w:type="dxa"/>
            <w:gridSpan w:val="7"/>
          </w:tcPr>
          <w:p w:rsidR="009A346F" w:rsidRDefault="009A346F" w:rsidP="009A346F">
            <w:pPr>
              <w:rPr>
                <w:sz w:val="28"/>
              </w:rPr>
            </w:pPr>
          </w:p>
        </w:tc>
        <w:tc>
          <w:tcPr>
            <w:tcW w:w="3334" w:type="dxa"/>
            <w:gridSpan w:val="3"/>
          </w:tcPr>
          <w:p w:rsidR="009A346F" w:rsidRDefault="009A346F" w:rsidP="009A3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Semester/Year</w:t>
            </w:r>
          </w:p>
        </w:tc>
      </w:tr>
    </w:tbl>
    <w:p w:rsidR="00F257ED" w:rsidRPr="00DE2BEB" w:rsidRDefault="00F257ED">
      <w:pPr>
        <w:pBdr>
          <w:bottom w:val="single" w:sz="12" w:space="1" w:color="auto"/>
        </w:pBdr>
        <w:rPr>
          <w:sz w:val="4"/>
        </w:rPr>
      </w:pPr>
    </w:p>
    <w:p w:rsidR="00DE2BEB" w:rsidRPr="002072C3" w:rsidRDefault="00DE2BEB" w:rsidP="005E7A4B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220"/>
        <w:gridCol w:w="2700"/>
        <w:gridCol w:w="1278"/>
      </w:tblGrid>
      <w:tr w:rsidR="002264F3" w:rsidTr="00DE2BEB">
        <w:tc>
          <w:tcPr>
            <w:tcW w:w="1818" w:type="dxa"/>
            <w:shd w:val="clear" w:color="auto" w:fill="D9D9D9" w:themeFill="background1" w:themeFillShade="D9"/>
          </w:tcPr>
          <w:p w:rsidR="002264F3" w:rsidRPr="002525FB" w:rsidRDefault="002264F3" w:rsidP="00DE2BEB">
            <w:pPr>
              <w:jc w:val="center"/>
              <w:rPr>
                <w:sz w:val="28"/>
              </w:rPr>
            </w:pPr>
            <w:r w:rsidRPr="002525FB">
              <w:rPr>
                <w:sz w:val="28"/>
              </w:rPr>
              <w:t>Course #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2264F3" w:rsidRPr="002525FB" w:rsidRDefault="002264F3" w:rsidP="00DE2BEB">
            <w:pPr>
              <w:jc w:val="center"/>
              <w:rPr>
                <w:sz w:val="28"/>
              </w:rPr>
            </w:pPr>
            <w:r w:rsidRPr="002525FB">
              <w:rPr>
                <w:sz w:val="28"/>
              </w:rPr>
              <w:t>Course 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264F3" w:rsidRPr="002525FB" w:rsidRDefault="002264F3" w:rsidP="00DE2BEB">
            <w:pPr>
              <w:jc w:val="center"/>
              <w:rPr>
                <w:sz w:val="28"/>
              </w:rPr>
            </w:pPr>
            <w:r w:rsidRPr="002525FB">
              <w:rPr>
                <w:sz w:val="28"/>
              </w:rPr>
              <w:t>Instructor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264F3" w:rsidRPr="002525FB" w:rsidRDefault="002264F3" w:rsidP="00DE2BEB">
            <w:pPr>
              <w:jc w:val="center"/>
              <w:rPr>
                <w:sz w:val="28"/>
              </w:rPr>
            </w:pPr>
            <w:r w:rsidRPr="002525FB">
              <w:rPr>
                <w:sz w:val="28"/>
              </w:rPr>
              <w:t># Credits</w:t>
            </w: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2264F3" w:rsidTr="00DE2BEB">
        <w:trPr>
          <w:trHeight w:hRule="exact" w:val="432"/>
        </w:trPr>
        <w:tc>
          <w:tcPr>
            <w:tcW w:w="181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2264F3" w:rsidRPr="002525FB" w:rsidRDefault="002264F3" w:rsidP="005E7A4B">
            <w:pPr>
              <w:rPr>
                <w:sz w:val="28"/>
              </w:rPr>
            </w:pPr>
          </w:p>
        </w:tc>
      </w:tr>
      <w:tr w:rsidR="00DE2BEB" w:rsidTr="00DE2BEB">
        <w:trPr>
          <w:trHeight w:hRule="exact" w:val="432"/>
        </w:trPr>
        <w:tc>
          <w:tcPr>
            <w:tcW w:w="1818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</w:tr>
      <w:tr w:rsidR="00DE2BEB" w:rsidTr="00DE2BEB">
        <w:trPr>
          <w:trHeight w:hRule="exact" w:val="432"/>
        </w:trPr>
        <w:tc>
          <w:tcPr>
            <w:tcW w:w="1818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5220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  <w:tc>
          <w:tcPr>
            <w:tcW w:w="1278" w:type="dxa"/>
            <w:vAlign w:val="center"/>
          </w:tcPr>
          <w:p w:rsidR="00DE2BEB" w:rsidRPr="002525FB" w:rsidRDefault="00DE2BEB" w:rsidP="005E7A4B">
            <w:pPr>
              <w:rPr>
                <w:sz w:val="28"/>
              </w:rPr>
            </w:pPr>
          </w:p>
        </w:tc>
      </w:tr>
    </w:tbl>
    <w:p w:rsidR="000E17BA" w:rsidRDefault="000E17BA" w:rsidP="002072C3">
      <w:pPr>
        <w:spacing w:after="0" w:line="240" w:lineRule="auto"/>
      </w:pPr>
    </w:p>
    <w:p w:rsidR="00BD5E0E" w:rsidRPr="002E6C61" w:rsidRDefault="00BD5E0E" w:rsidP="00BD5E0E">
      <w:pPr>
        <w:spacing w:after="0" w:line="240" w:lineRule="auto"/>
        <w:rPr>
          <w:sz w:val="10"/>
        </w:rPr>
      </w:pPr>
    </w:p>
    <w:p w:rsidR="00DE2BEB" w:rsidRPr="00AF2A1D" w:rsidRDefault="00AF2A1D" w:rsidP="00BD5E0E">
      <w:pPr>
        <w:spacing w:after="0" w:line="240" w:lineRule="auto"/>
        <w:rPr>
          <w:sz w:val="28"/>
        </w:rPr>
      </w:pPr>
      <w:r w:rsidRPr="00AF2A1D">
        <w:rPr>
          <w:sz w:val="28"/>
        </w:rPr>
        <w:t xml:space="preserve">Students will be registered for all </w:t>
      </w:r>
      <w:r w:rsidR="005E7A4B" w:rsidRPr="00AF2A1D">
        <w:rPr>
          <w:sz w:val="28"/>
        </w:rPr>
        <w:t xml:space="preserve">RSD courses. </w:t>
      </w:r>
      <w:r w:rsidR="002072C3" w:rsidRPr="00AF2A1D">
        <w:rPr>
          <w:sz w:val="28"/>
        </w:rPr>
        <w:t xml:space="preserve">Students should </w:t>
      </w:r>
      <w:hyperlink r:id="rId8" w:history="1">
        <w:r w:rsidR="002072C3" w:rsidRPr="00CA3C2F">
          <w:rPr>
            <w:rStyle w:val="Hyperlink"/>
            <w:sz w:val="28"/>
          </w:rPr>
          <w:t>self-register</w:t>
        </w:r>
      </w:hyperlink>
      <w:r w:rsidR="002072C3" w:rsidRPr="00AF2A1D">
        <w:rPr>
          <w:sz w:val="28"/>
        </w:rPr>
        <w:t xml:space="preserve"> or contact the course department for </w:t>
      </w:r>
      <w:r w:rsidR="00CA3C2F">
        <w:rPr>
          <w:sz w:val="28"/>
        </w:rPr>
        <w:t>non-RSD course registration</w:t>
      </w:r>
      <w:r w:rsidR="002072C3" w:rsidRPr="00AF2A1D">
        <w:rPr>
          <w:sz w:val="28"/>
        </w:rPr>
        <w:t xml:space="preserve">. </w:t>
      </w:r>
    </w:p>
    <w:p w:rsidR="00DE2BEB" w:rsidRDefault="00DE2BEB" w:rsidP="00BD5E0E">
      <w:pPr>
        <w:spacing w:after="0" w:line="240" w:lineRule="auto"/>
        <w:rPr>
          <w:sz w:val="24"/>
        </w:rPr>
      </w:pPr>
    </w:p>
    <w:p w:rsidR="00AF2A1D" w:rsidRDefault="00AF2A1D" w:rsidP="00BD5E0E">
      <w:pPr>
        <w:spacing w:after="0" w:line="240" w:lineRule="auto"/>
        <w:rPr>
          <w:sz w:val="24"/>
        </w:rPr>
      </w:pPr>
      <w:bookmarkStart w:id="0" w:name="_GoBack"/>
      <w:bookmarkEnd w:id="0"/>
    </w:p>
    <w:p w:rsidR="00AF2A1D" w:rsidRDefault="00AF2A1D" w:rsidP="00BD5E0E">
      <w:pPr>
        <w:spacing w:after="0" w:line="240" w:lineRule="auto"/>
        <w:rPr>
          <w:sz w:val="24"/>
        </w:rPr>
      </w:pPr>
    </w:p>
    <w:p w:rsidR="00AF2A1D" w:rsidRDefault="00AF2A1D" w:rsidP="00BD5E0E">
      <w:pPr>
        <w:spacing w:after="0" w:line="240" w:lineRule="auto"/>
        <w:rPr>
          <w:sz w:val="24"/>
        </w:rPr>
      </w:pPr>
    </w:p>
    <w:p w:rsidR="00AF2A1D" w:rsidRDefault="00AF2A1D" w:rsidP="00BD5E0E">
      <w:pPr>
        <w:spacing w:after="0" w:line="240" w:lineRule="auto"/>
        <w:rPr>
          <w:sz w:val="24"/>
        </w:rPr>
      </w:pPr>
    </w:p>
    <w:p w:rsidR="00AF2A1D" w:rsidRDefault="00AF2A1D" w:rsidP="00BD5E0E">
      <w:pPr>
        <w:spacing w:after="0" w:line="240" w:lineRule="auto"/>
        <w:rPr>
          <w:sz w:val="24"/>
        </w:rPr>
      </w:pPr>
    </w:p>
    <w:p w:rsidR="00BD5E0E" w:rsidRPr="002E6C61" w:rsidRDefault="00BD5E0E" w:rsidP="00BD5E0E">
      <w:pPr>
        <w:pStyle w:val="Footer"/>
        <w:rPr>
          <w:b/>
          <w:highlight w:val="yellow"/>
        </w:rPr>
      </w:pPr>
    </w:p>
    <w:p w:rsidR="00BD5E0E" w:rsidRPr="00BD5E0E" w:rsidRDefault="00BD5E0E" w:rsidP="00BD5E0E">
      <w:pPr>
        <w:pStyle w:val="Footer"/>
        <w:jc w:val="center"/>
        <w:rPr>
          <w:sz w:val="28"/>
        </w:rPr>
      </w:pPr>
      <w:r>
        <w:rPr>
          <w:sz w:val="28"/>
        </w:rPr>
        <w:t>Students are required to have p</w:t>
      </w:r>
      <w:r w:rsidRPr="00BD5E0E">
        <w:rPr>
          <w:sz w:val="28"/>
        </w:rPr>
        <w:t xml:space="preserve">rimary </w:t>
      </w:r>
      <w:r>
        <w:rPr>
          <w:sz w:val="28"/>
        </w:rPr>
        <w:t>m</w:t>
      </w:r>
      <w:r w:rsidRPr="00BD5E0E">
        <w:rPr>
          <w:sz w:val="28"/>
        </w:rPr>
        <w:t xml:space="preserve">entor </w:t>
      </w:r>
      <w:r>
        <w:rPr>
          <w:sz w:val="28"/>
        </w:rPr>
        <w:t xml:space="preserve">review and </w:t>
      </w:r>
      <w:r w:rsidRPr="00BD5E0E">
        <w:rPr>
          <w:sz w:val="28"/>
        </w:rPr>
        <w:t>approve course schedule</w:t>
      </w:r>
    </w:p>
    <w:p w:rsidR="00BD5E0E" w:rsidRDefault="00BD5E0E" w:rsidP="00BD5E0E">
      <w:pPr>
        <w:pStyle w:val="Footer"/>
        <w:rPr>
          <w:b/>
          <w:sz w:val="28"/>
        </w:rPr>
      </w:pPr>
      <w:r w:rsidRPr="005E7A4B">
        <w:rPr>
          <w:b/>
          <w:sz w:val="28"/>
          <w:highlight w:val="yellow"/>
        </w:rPr>
        <w:t xml:space="preserve">Remove </w:t>
      </w:r>
      <w:r w:rsidRPr="00AF2A1D">
        <w:rPr>
          <w:b/>
          <w:sz w:val="28"/>
          <w:highlight w:val="yellow"/>
          <w:u w:val="single"/>
        </w:rPr>
        <w:t>all holds</w:t>
      </w:r>
      <w:r w:rsidRPr="005E7A4B">
        <w:rPr>
          <w:b/>
          <w:sz w:val="28"/>
          <w:highlight w:val="yellow"/>
        </w:rPr>
        <w:t xml:space="preserve"> prior to submitting </w:t>
      </w:r>
      <w:r>
        <w:rPr>
          <w:b/>
          <w:sz w:val="28"/>
          <w:highlight w:val="yellow"/>
        </w:rPr>
        <w:t xml:space="preserve">this </w:t>
      </w:r>
      <w:r w:rsidRPr="005E7A4B">
        <w:rPr>
          <w:b/>
          <w:sz w:val="28"/>
          <w:highlight w:val="yellow"/>
        </w:rPr>
        <w:t xml:space="preserve">form:  </w:t>
      </w:r>
      <w:hyperlink r:id="rId9" w:history="1">
        <w:r w:rsidRPr="005E7A4B">
          <w:rPr>
            <w:rStyle w:val="Hyperlink"/>
            <w:b/>
            <w:sz w:val="28"/>
            <w:highlight w:val="yellow"/>
          </w:rPr>
          <w:t>https://student.ufl.edu</w:t>
        </w:r>
      </w:hyperlink>
      <w:r w:rsidRPr="005E7A4B">
        <w:rPr>
          <w:b/>
          <w:sz w:val="28"/>
          <w:highlight w:val="yellow"/>
        </w:rPr>
        <w:t xml:space="preserve"> &lt; My Record: Holds</w:t>
      </w:r>
    </w:p>
    <w:p w:rsidR="00BD5E0E" w:rsidRPr="00BD5E0E" w:rsidRDefault="00BD5E0E" w:rsidP="00BD5E0E">
      <w:pPr>
        <w:pStyle w:val="Footer"/>
        <w:jc w:val="center"/>
        <w:rPr>
          <w:sz w:val="28"/>
        </w:rPr>
      </w:pPr>
      <w:r w:rsidRPr="002072C3">
        <w:rPr>
          <w:sz w:val="28"/>
        </w:rPr>
        <w:t>Please return your completed registration form</w:t>
      </w:r>
      <w:r w:rsidR="00AF2A1D">
        <w:rPr>
          <w:sz w:val="28"/>
        </w:rPr>
        <w:t xml:space="preserve"> to Laura Quintana (lauraq@phhp.ufl.edu)</w:t>
      </w:r>
      <w:r w:rsidRPr="002072C3">
        <w:rPr>
          <w:sz w:val="28"/>
        </w:rPr>
        <w:t xml:space="preserve"> no later than</w:t>
      </w:r>
    </w:p>
    <w:sectPr w:rsidR="00BD5E0E" w:rsidRPr="00BD5E0E" w:rsidSect="00CA3C2F">
      <w:footerReference w:type="default" r:id="rId1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4B" w:rsidRDefault="005E7A4B" w:rsidP="005E7A4B">
      <w:pPr>
        <w:spacing w:after="0" w:line="240" w:lineRule="auto"/>
      </w:pPr>
      <w:r>
        <w:separator/>
      </w:r>
    </w:p>
  </w:endnote>
  <w:endnote w:type="continuationSeparator" w:id="0">
    <w:p w:rsidR="005E7A4B" w:rsidRDefault="005E7A4B" w:rsidP="005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1D" w:rsidRDefault="00AF2A1D" w:rsidP="00AF2A1D">
    <w:pPr>
      <w:pStyle w:val="Footer"/>
      <w:jc w:val="right"/>
    </w:pPr>
    <w:r>
      <w:rPr>
        <w:noProof/>
      </w:rPr>
      <w:drawing>
        <wp:inline distT="0" distB="0" distL="0" distR="0" wp14:anchorId="41F80DC8" wp14:editId="64358C18">
          <wp:extent cx="1962150" cy="608782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HP Rehabilitation Scie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878" cy="61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A1D" w:rsidRDefault="00AF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4B" w:rsidRDefault="005E7A4B" w:rsidP="005E7A4B">
      <w:pPr>
        <w:spacing w:after="0" w:line="240" w:lineRule="auto"/>
      </w:pPr>
      <w:r>
        <w:separator/>
      </w:r>
    </w:p>
  </w:footnote>
  <w:footnote w:type="continuationSeparator" w:id="0">
    <w:p w:rsidR="005E7A4B" w:rsidRDefault="005E7A4B" w:rsidP="005E7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E"/>
    <w:rsid w:val="00023862"/>
    <w:rsid w:val="000E17BA"/>
    <w:rsid w:val="002072C3"/>
    <w:rsid w:val="00225E81"/>
    <w:rsid w:val="002264F3"/>
    <w:rsid w:val="002525FB"/>
    <w:rsid w:val="002E6C61"/>
    <w:rsid w:val="003175CE"/>
    <w:rsid w:val="0033045A"/>
    <w:rsid w:val="005A0D2C"/>
    <w:rsid w:val="005A3C3E"/>
    <w:rsid w:val="005E7A4B"/>
    <w:rsid w:val="00606EC7"/>
    <w:rsid w:val="006D4E63"/>
    <w:rsid w:val="007F5B29"/>
    <w:rsid w:val="009A346F"/>
    <w:rsid w:val="00A10E3C"/>
    <w:rsid w:val="00AF2A1D"/>
    <w:rsid w:val="00BD5E0E"/>
    <w:rsid w:val="00C7664C"/>
    <w:rsid w:val="00CA3C2F"/>
    <w:rsid w:val="00CB2C44"/>
    <w:rsid w:val="00DE2BEB"/>
    <w:rsid w:val="00F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B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4B"/>
  </w:style>
  <w:style w:type="paragraph" w:styleId="Footer">
    <w:name w:val="footer"/>
    <w:basedOn w:val="Normal"/>
    <w:link w:val="FooterChar"/>
    <w:uiPriority w:val="99"/>
    <w:unhideWhenUsed/>
    <w:rsid w:val="005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4B"/>
  </w:style>
  <w:style w:type="paragraph" w:styleId="BalloonText">
    <w:name w:val="Balloon Text"/>
    <w:basedOn w:val="Normal"/>
    <w:link w:val="BalloonTextChar"/>
    <w:uiPriority w:val="99"/>
    <w:semiHidden/>
    <w:unhideWhenUsed/>
    <w:rsid w:val="005E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B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4B"/>
  </w:style>
  <w:style w:type="paragraph" w:styleId="Footer">
    <w:name w:val="footer"/>
    <w:basedOn w:val="Normal"/>
    <w:link w:val="FooterChar"/>
    <w:uiPriority w:val="99"/>
    <w:unhideWhenUsed/>
    <w:rsid w:val="005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4B"/>
  </w:style>
  <w:style w:type="paragraph" w:styleId="BalloonText">
    <w:name w:val="Balloon Text"/>
    <w:basedOn w:val="Normal"/>
    <w:link w:val="BalloonTextChar"/>
    <w:uiPriority w:val="99"/>
    <w:semiHidden/>
    <w:unhideWhenUsed/>
    <w:rsid w:val="005E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fl.edu/so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.ufl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ACFBE9-09E0-48F2-BB4D-47CE978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93B16A8E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lauraq</cp:lastModifiedBy>
  <cp:revision>2</cp:revision>
  <cp:lastPrinted>2017-07-06T17:31:00Z</cp:lastPrinted>
  <dcterms:created xsi:type="dcterms:W3CDTF">2017-07-26T11:58:00Z</dcterms:created>
  <dcterms:modified xsi:type="dcterms:W3CDTF">2017-07-26T11:58:00Z</dcterms:modified>
</cp:coreProperties>
</file>